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61B6" w14:textId="77777777" w:rsidR="006419BB" w:rsidRPr="007A365C" w:rsidRDefault="006419BB" w:rsidP="006419BB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7A365C">
        <w:rPr>
          <w:rFonts w:ascii="Arial" w:hAnsi="Arial" w:cs="Arial"/>
          <w:b/>
          <w:sz w:val="44"/>
          <w:szCs w:val="44"/>
          <w:u w:val="single"/>
        </w:rPr>
        <w:t>PRIVACY NOTICE</w:t>
      </w:r>
    </w:p>
    <w:p w14:paraId="676D687E" w14:textId="77777777" w:rsidR="006419BB" w:rsidRPr="007A365C" w:rsidRDefault="006419BB" w:rsidP="006419BB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7A365C">
        <w:rPr>
          <w:rFonts w:ascii="Arial" w:hAnsi="Arial" w:cs="Arial"/>
          <w:b/>
          <w:sz w:val="44"/>
          <w:szCs w:val="44"/>
          <w:u w:val="single"/>
        </w:rPr>
        <w:t>HOW WE USE YOUR MEDICAL RECORDS</w:t>
      </w:r>
    </w:p>
    <w:p w14:paraId="6B4EA0C2" w14:textId="77777777" w:rsidR="006419BB" w:rsidRPr="006419BB" w:rsidRDefault="006419BB" w:rsidP="006419B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27A1D66" w14:textId="77777777" w:rsidR="006419BB" w:rsidRPr="007840E2" w:rsidRDefault="006419BB" w:rsidP="006419BB">
      <w:pPr>
        <w:rPr>
          <w:rFonts w:ascii="Arial" w:hAnsi="Arial" w:cs="Arial"/>
          <w:color w:val="C00000"/>
          <w:sz w:val="22"/>
          <w:szCs w:val="22"/>
        </w:rPr>
      </w:pPr>
      <w:r w:rsidRPr="007840E2">
        <w:rPr>
          <w:rFonts w:ascii="Arial" w:hAnsi="Arial" w:cs="Arial"/>
          <w:color w:val="C00000"/>
          <w:sz w:val="36"/>
          <w:szCs w:val="36"/>
        </w:rPr>
        <w:t>Important Information for Patients</w:t>
      </w:r>
    </w:p>
    <w:p w14:paraId="61C6B3AF" w14:textId="77777777" w:rsidR="006419BB" w:rsidRPr="006419BB" w:rsidRDefault="006419BB" w:rsidP="006419BB">
      <w:pPr>
        <w:rPr>
          <w:rFonts w:ascii="Arial" w:hAnsi="Arial" w:cs="Arial"/>
          <w:sz w:val="22"/>
          <w:szCs w:val="22"/>
        </w:rPr>
      </w:pPr>
    </w:p>
    <w:p w14:paraId="1EE8346A" w14:textId="77777777" w:rsidR="006419BB" w:rsidRPr="006419BB" w:rsidRDefault="006419BB" w:rsidP="006419BB">
      <w:pPr>
        <w:numPr>
          <w:ilvl w:val="0"/>
          <w:numId w:val="1"/>
        </w:numPr>
        <w:rPr>
          <w:rFonts w:ascii="Arial" w:hAnsi="Arial" w:cs="Arial"/>
        </w:rPr>
      </w:pPr>
      <w:r w:rsidRPr="006419BB">
        <w:rPr>
          <w:rFonts w:ascii="Arial" w:hAnsi="Arial" w:cs="Arial"/>
        </w:rPr>
        <w:t>This practice handles medical records in-line with laws on data protection and confidentiality.</w:t>
      </w:r>
    </w:p>
    <w:p w14:paraId="4D2F994E" w14:textId="77777777" w:rsidR="006419BB" w:rsidRPr="006419BB" w:rsidRDefault="006419BB" w:rsidP="006419BB">
      <w:pPr>
        <w:rPr>
          <w:rFonts w:ascii="Arial" w:hAnsi="Arial" w:cs="Arial"/>
        </w:rPr>
      </w:pPr>
    </w:p>
    <w:p w14:paraId="36191429" w14:textId="77777777" w:rsidR="006419BB" w:rsidRPr="006419BB" w:rsidRDefault="006419BB" w:rsidP="006419BB">
      <w:pPr>
        <w:numPr>
          <w:ilvl w:val="0"/>
          <w:numId w:val="1"/>
        </w:numPr>
        <w:rPr>
          <w:rFonts w:ascii="Arial" w:hAnsi="Arial" w:cs="Arial"/>
        </w:rPr>
      </w:pPr>
      <w:r w:rsidRPr="006419BB">
        <w:rPr>
          <w:rFonts w:ascii="Arial" w:hAnsi="Arial" w:cs="Arial"/>
        </w:rPr>
        <w:t>We share medical records with those who are involved in providing you with care and treatment.</w:t>
      </w:r>
    </w:p>
    <w:p w14:paraId="7B274607" w14:textId="77777777" w:rsidR="006419BB" w:rsidRPr="006419BB" w:rsidRDefault="006419BB" w:rsidP="006419BB">
      <w:pPr>
        <w:rPr>
          <w:rFonts w:ascii="Arial" w:hAnsi="Arial" w:cs="Arial"/>
        </w:rPr>
      </w:pPr>
    </w:p>
    <w:p w14:paraId="2CB67248" w14:textId="77777777" w:rsidR="006419BB" w:rsidRPr="006419BB" w:rsidRDefault="006419BB" w:rsidP="006419BB">
      <w:pPr>
        <w:numPr>
          <w:ilvl w:val="0"/>
          <w:numId w:val="1"/>
        </w:numPr>
        <w:rPr>
          <w:rFonts w:ascii="Arial" w:hAnsi="Arial" w:cs="Arial"/>
        </w:rPr>
      </w:pPr>
      <w:r w:rsidRPr="006419BB">
        <w:rPr>
          <w:rFonts w:ascii="Arial" w:hAnsi="Arial" w:cs="Arial"/>
        </w:rPr>
        <w:t>In some circumstances we will also share medical records for medical research, for example to find out more about why people get ill.</w:t>
      </w:r>
    </w:p>
    <w:p w14:paraId="6E4AF1D2" w14:textId="77777777" w:rsidR="006419BB" w:rsidRPr="006419BB" w:rsidRDefault="006419BB" w:rsidP="006419BB">
      <w:pPr>
        <w:rPr>
          <w:rFonts w:ascii="Arial" w:hAnsi="Arial" w:cs="Arial"/>
        </w:rPr>
      </w:pPr>
    </w:p>
    <w:p w14:paraId="4C2BF1EF" w14:textId="77777777" w:rsidR="006419BB" w:rsidRPr="006419BB" w:rsidRDefault="006419BB" w:rsidP="006419BB">
      <w:pPr>
        <w:numPr>
          <w:ilvl w:val="0"/>
          <w:numId w:val="1"/>
        </w:numPr>
        <w:rPr>
          <w:rFonts w:ascii="Arial" w:hAnsi="Arial" w:cs="Arial"/>
        </w:rPr>
      </w:pPr>
      <w:r w:rsidRPr="006419BB">
        <w:rPr>
          <w:rFonts w:ascii="Arial" w:hAnsi="Arial" w:cs="Arial"/>
        </w:rPr>
        <w:t>We share information when the law requires us to do so, for example, to prevent infectious diseases from spreading or to check the care being provided to you is safe.</w:t>
      </w:r>
    </w:p>
    <w:p w14:paraId="4CED4659" w14:textId="77777777" w:rsidR="006419BB" w:rsidRPr="006419BB" w:rsidRDefault="006419BB" w:rsidP="006419BB">
      <w:pPr>
        <w:rPr>
          <w:rFonts w:ascii="Arial" w:hAnsi="Arial" w:cs="Arial"/>
        </w:rPr>
      </w:pPr>
    </w:p>
    <w:p w14:paraId="45B0AD15" w14:textId="77777777" w:rsidR="006419BB" w:rsidRPr="006419BB" w:rsidRDefault="006419BB" w:rsidP="006419BB">
      <w:pPr>
        <w:numPr>
          <w:ilvl w:val="0"/>
          <w:numId w:val="1"/>
        </w:numPr>
        <w:rPr>
          <w:rFonts w:ascii="Arial" w:hAnsi="Arial" w:cs="Arial"/>
        </w:rPr>
      </w:pPr>
      <w:r w:rsidRPr="006419BB">
        <w:rPr>
          <w:rFonts w:ascii="Arial" w:hAnsi="Arial" w:cs="Arial"/>
        </w:rPr>
        <w:t>You have the right to be given a copy of your medical record.</w:t>
      </w:r>
    </w:p>
    <w:p w14:paraId="25ECD5EC" w14:textId="77777777" w:rsidR="006419BB" w:rsidRPr="006419BB" w:rsidRDefault="006419BB" w:rsidP="006419BB">
      <w:pPr>
        <w:rPr>
          <w:rFonts w:ascii="Arial" w:hAnsi="Arial" w:cs="Arial"/>
        </w:rPr>
      </w:pPr>
    </w:p>
    <w:p w14:paraId="09D789AB" w14:textId="77777777" w:rsidR="006419BB" w:rsidRPr="006419BB" w:rsidRDefault="006419BB" w:rsidP="006419BB">
      <w:pPr>
        <w:numPr>
          <w:ilvl w:val="0"/>
          <w:numId w:val="1"/>
        </w:numPr>
        <w:rPr>
          <w:rFonts w:ascii="Arial" w:hAnsi="Arial" w:cs="Arial"/>
        </w:rPr>
      </w:pPr>
      <w:r w:rsidRPr="006419BB">
        <w:rPr>
          <w:rFonts w:ascii="Arial" w:hAnsi="Arial" w:cs="Arial"/>
        </w:rPr>
        <w:t>You have the right to object to your medical records being shared with those who provide you with care.</w:t>
      </w:r>
    </w:p>
    <w:p w14:paraId="2CC90AD0" w14:textId="77777777" w:rsidR="006419BB" w:rsidRPr="006419BB" w:rsidRDefault="006419BB" w:rsidP="006419BB">
      <w:pPr>
        <w:rPr>
          <w:rFonts w:ascii="Arial" w:hAnsi="Arial" w:cs="Arial"/>
        </w:rPr>
      </w:pPr>
    </w:p>
    <w:p w14:paraId="37B08F0D" w14:textId="77777777" w:rsidR="006419BB" w:rsidRPr="006419BB" w:rsidRDefault="006419BB" w:rsidP="006419BB">
      <w:pPr>
        <w:numPr>
          <w:ilvl w:val="0"/>
          <w:numId w:val="1"/>
        </w:numPr>
        <w:rPr>
          <w:rFonts w:ascii="Arial" w:hAnsi="Arial" w:cs="Arial"/>
        </w:rPr>
      </w:pPr>
      <w:r w:rsidRPr="006419BB">
        <w:rPr>
          <w:rFonts w:ascii="Arial" w:hAnsi="Arial" w:cs="Arial"/>
        </w:rPr>
        <w:t>You have the right to object to your information being used for medical research and to plan health services.</w:t>
      </w:r>
    </w:p>
    <w:p w14:paraId="0B6CB620" w14:textId="77777777" w:rsidR="006419BB" w:rsidRPr="006419BB" w:rsidRDefault="006419BB" w:rsidP="006419BB">
      <w:pPr>
        <w:rPr>
          <w:rFonts w:ascii="Arial" w:hAnsi="Arial" w:cs="Arial"/>
        </w:rPr>
      </w:pPr>
    </w:p>
    <w:p w14:paraId="64939947" w14:textId="77777777" w:rsidR="006419BB" w:rsidRPr="006419BB" w:rsidRDefault="006419BB" w:rsidP="006419BB">
      <w:pPr>
        <w:numPr>
          <w:ilvl w:val="0"/>
          <w:numId w:val="1"/>
        </w:numPr>
        <w:rPr>
          <w:rFonts w:ascii="Arial" w:hAnsi="Arial" w:cs="Arial"/>
        </w:rPr>
      </w:pPr>
      <w:r w:rsidRPr="006419BB">
        <w:rPr>
          <w:rFonts w:ascii="Arial" w:hAnsi="Arial" w:cs="Arial"/>
        </w:rPr>
        <w:t xml:space="preserve">You have the right to have any mistakes corrected and to complain to the Information Commissioner’s Office. </w:t>
      </w:r>
    </w:p>
    <w:p w14:paraId="0D6C26B7" w14:textId="77777777" w:rsidR="006419BB" w:rsidRPr="006419BB" w:rsidRDefault="006419BB" w:rsidP="006419BB">
      <w:pPr>
        <w:pStyle w:val="ListParagraph"/>
        <w:rPr>
          <w:rFonts w:ascii="Arial" w:hAnsi="Arial" w:cs="Arial"/>
        </w:rPr>
      </w:pPr>
    </w:p>
    <w:p w14:paraId="0915FFDE" w14:textId="77777777" w:rsidR="006419BB" w:rsidRPr="006419BB" w:rsidRDefault="006419BB" w:rsidP="006419BB">
      <w:pPr>
        <w:numPr>
          <w:ilvl w:val="0"/>
          <w:numId w:val="1"/>
        </w:numPr>
        <w:rPr>
          <w:rFonts w:ascii="Arial" w:hAnsi="Arial" w:cs="Arial"/>
        </w:rPr>
      </w:pPr>
      <w:r w:rsidRPr="006419BB">
        <w:rPr>
          <w:rFonts w:ascii="Arial" w:hAnsi="Arial" w:cs="Arial"/>
        </w:rPr>
        <w:t>Please see the practice privacy notices on the website or speak to a member of staff who can provide you with a copy.</w:t>
      </w:r>
    </w:p>
    <w:p w14:paraId="2C05A2C5" w14:textId="77777777" w:rsidR="006419BB" w:rsidRPr="006419BB" w:rsidRDefault="006419BB" w:rsidP="006419BB">
      <w:pPr>
        <w:ind w:left="720"/>
        <w:rPr>
          <w:rFonts w:ascii="Arial" w:hAnsi="Arial" w:cs="Arial"/>
        </w:rPr>
      </w:pPr>
    </w:p>
    <w:p w14:paraId="6F421F1A" w14:textId="77777777" w:rsidR="006419BB" w:rsidRPr="006419BB" w:rsidRDefault="006419BB" w:rsidP="007A365C">
      <w:pPr>
        <w:jc w:val="center"/>
        <w:rPr>
          <w:rFonts w:ascii="Arial" w:hAnsi="Arial" w:cs="Arial"/>
        </w:rPr>
      </w:pPr>
    </w:p>
    <w:p w14:paraId="56B029D8" w14:textId="77777777" w:rsidR="006419BB" w:rsidRPr="006419BB" w:rsidRDefault="006419BB" w:rsidP="007A365C">
      <w:pPr>
        <w:jc w:val="center"/>
        <w:rPr>
          <w:rFonts w:ascii="Arial" w:hAnsi="Arial" w:cs="Arial"/>
        </w:rPr>
      </w:pPr>
      <w:r w:rsidRPr="006419BB">
        <w:rPr>
          <w:rFonts w:ascii="Arial" w:hAnsi="Arial" w:cs="Arial"/>
        </w:rPr>
        <w:t xml:space="preserve">For more information ask at Reception for a leaflet OR visit our website </w:t>
      </w:r>
      <w:hyperlink r:id="rId7" w:history="1">
        <w:r w:rsidRPr="00A3391D">
          <w:rPr>
            <w:rStyle w:val="Hyperlink"/>
            <w:rFonts w:ascii="Arial" w:hAnsi="Arial" w:cs="Arial"/>
          </w:rPr>
          <w:t>www.farleymedical.co.uk</w:t>
        </w:r>
      </w:hyperlink>
    </w:p>
    <w:p w14:paraId="3F4237FC" w14:textId="77777777" w:rsidR="006101B3" w:rsidRPr="006419BB" w:rsidRDefault="006101B3" w:rsidP="006419BB">
      <w:pPr>
        <w:rPr>
          <w:rFonts w:ascii="Arial" w:hAnsi="Arial" w:cs="Arial"/>
        </w:rPr>
      </w:pPr>
    </w:p>
    <w:sectPr w:rsidR="006101B3" w:rsidRPr="006419BB" w:rsidSect="006419BB">
      <w:headerReference w:type="default" r:id="rId8"/>
      <w:footerReference w:type="default" r:id="rId9"/>
      <w:pgSz w:w="11900" w:h="16840"/>
      <w:pgMar w:top="426" w:right="985" w:bottom="1440" w:left="136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6E83" w14:textId="77777777" w:rsidR="009F187C" w:rsidRDefault="009F187C">
      <w:r>
        <w:separator/>
      </w:r>
    </w:p>
  </w:endnote>
  <w:endnote w:type="continuationSeparator" w:id="0">
    <w:p w14:paraId="051AE580" w14:textId="77777777" w:rsidR="009F187C" w:rsidRDefault="009F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eiry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badi MT Condensed Light">
    <w:altName w:val="Gill Sans MT Condense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A9EA" w14:textId="77777777" w:rsidR="000367BD" w:rsidRPr="00461D98" w:rsidRDefault="000367BD" w:rsidP="007A365C">
    <w:pPr>
      <w:pStyle w:val="Footer"/>
      <w:jc w:val="right"/>
      <w:rPr>
        <w:rFonts w:ascii="Arial" w:hAnsi="Arial" w:cs="Arial"/>
        <w:sz w:val="16"/>
        <w:szCs w:val="16"/>
      </w:rPr>
    </w:pPr>
    <w:r w:rsidRPr="00461D98">
      <w:rPr>
        <w:rFonts w:ascii="Arial" w:hAnsi="Arial" w:cs="Arial"/>
        <w:sz w:val="16"/>
        <w:szCs w:val="16"/>
      </w:rPr>
      <w:fldChar w:fldCharType="begin"/>
    </w:r>
    <w:r w:rsidRPr="00461D98">
      <w:rPr>
        <w:rFonts w:ascii="Arial" w:hAnsi="Arial" w:cs="Arial"/>
        <w:sz w:val="16"/>
        <w:szCs w:val="16"/>
      </w:rPr>
      <w:instrText xml:space="preserve"> DATE \@ "dddd, MMMM dd, yyyy" </w:instrText>
    </w:r>
    <w:r w:rsidRPr="00461D98">
      <w:rPr>
        <w:rFonts w:ascii="Arial" w:hAnsi="Arial" w:cs="Arial"/>
        <w:sz w:val="16"/>
        <w:szCs w:val="16"/>
      </w:rPr>
      <w:fldChar w:fldCharType="separate"/>
    </w:r>
    <w:r w:rsidR="007840E2">
      <w:rPr>
        <w:rFonts w:ascii="Arial" w:hAnsi="Arial" w:cs="Arial"/>
        <w:noProof/>
        <w:sz w:val="16"/>
        <w:szCs w:val="16"/>
      </w:rPr>
      <w:t>Tuesday, February 20, 2024</w:t>
    </w:r>
    <w:r w:rsidRPr="00461D98">
      <w:rPr>
        <w:rFonts w:ascii="Arial" w:hAnsi="Arial" w:cs="Arial"/>
        <w:sz w:val="16"/>
        <w:szCs w:val="16"/>
      </w:rPr>
      <w:fldChar w:fldCharType="end"/>
    </w:r>
  </w:p>
  <w:p w14:paraId="455E4E20" w14:textId="77777777" w:rsidR="000367BD" w:rsidRPr="00461D98" w:rsidRDefault="00461D98" w:rsidP="007A365C">
    <w:pPr>
      <w:pStyle w:val="Footer"/>
      <w:jc w:val="right"/>
      <w:rPr>
        <w:rFonts w:ascii="Arial" w:hAnsi="Arial" w:cs="Arial"/>
        <w:sz w:val="16"/>
        <w:szCs w:val="16"/>
      </w:rPr>
    </w:pPr>
    <w:r w:rsidRPr="00461D98">
      <w:rPr>
        <w:rFonts w:ascii="Arial" w:hAnsi="Arial" w:cs="Arial"/>
        <w:sz w:val="16"/>
        <w:szCs w:val="16"/>
      </w:rPr>
      <w:fldChar w:fldCharType="begin"/>
    </w:r>
    <w:r w:rsidRPr="00461D98">
      <w:rPr>
        <w:rFonts w:ascii="Arial" w:hAnsi="Arial" w:cs="Arial"/>
        <w:sz w:val="16"/>
        <w:szCs w:val="16"/>
      </w:rPr>
      <w:instrText xml:space="preserve"> FILENAME  \p  \* MERGEFORMAT </w:instrText>
    </w:r>
    <w:r w:rsidRPr="00461D98">
      <w:rPr>
        <w:rFonts w:ascii="Arial" w:hAnsi="Arial" w:cs="Arial"/>
        <w:sz w:val="16"/>
        <w:szCs w:val="16"/>
      </w:rPr>
      <w:fldChar w:fldCharType="separate"/>
    </w:r>
    <w:r w:rsidR="0090445C">
      <w:rPr>
        <w:rFonts w:ascii="Arial" w:hAnsi="Arial" w:cs="Arial"/>
        <w:noProof/>
        <w:sz w:val="16"/>
        <w:szCs w:val="16"/>
      </w:rPr>
      <w:t>Y:\tracy\Data Protection\GDPR\Privacy notice how we use your medical records.rtf</w:t>
    </w:r>
    <w:r w:rsidRPr="00461D98">
      <w:rPr>
        <w:rFonts w:ascii="Arial" w:hAnsi="Arial" w:cs="Arial"/>
        <w:sz w:val="16"/>
        <w:szCs w:val="16"/>
      </w:rPr>
      <w:fldChar w:fldCharType="end"/>
    </w:r>
  </w:p>
  <w:p w14:paraId="4DE7EC7A" w14:textId="77777777" w:rsidR="00461D98" w:rsidRDefault="00461D98" w:rsidP="007A365C">
    <w:pPr>
      <w:pStyle w:val="Footer"/>
      <w:jc w:val="right"/>
      <w:rPr>
        <w:rFonts w:ascii="Arial" w:hAnsi="Arial" w:cs="Arial"/>
        <w:sz w:val="16"/>
        <w:szCs w:val="16"/>
      </w:rPr>
    </w:pPr>
    <w:r w:rsidRPr="00461D98">
      <w:rPr>
        <w:rFonts w:ascii="Arial" w:hAnsi="Arial" w:cs="Arial"/>
        <w:sz w:val="16"/>
        <w:szCs w:val="16"/>
      </w:rPr>
      <w:t>Created 24</w:t>
    </w:r>
    <w:r w:rsidRPr="00461D98">
      <w:rPr>
        <w:rFonts w:ascii="Arial" w:hAnsi="Arial" w:cs="Arial"/>
        <w:sz w:val="16"/>
        <w:szCs w:val="16"/>
        <w:vertAlign w:val="superscript"/>
      </w:rPr>
      <w:t>th</w:t>
    </w:r>
    <w:r w:rsidRPr="00461D98">
      <w:rPr>
        <w:rFonts w:ascii="Arial" w:hAnsi="Arial" w:cs="Arial"/>
        <w:sz w:val="16"/>
        <w:szCs w:val="16"/>
      </w:rPr>
      <w:t xml:space="preserve"> May 2018</w:t>
    </w:r>
  </w:p>
  <w:p w14:paraId="5567EFC4" w14:textId="77777777" w:rsidR="007A365C" w:rsidRPr="00461D98" w:rsidRDefault="007A365C" w:rsidP="007A365C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Reviewed February 2024</w:t>
    </w:r>
  </w:p>
  <w:p w14:paraId="0F661E2E" w14:textId="77777777" w:rsidR="000367BD" w:rsidRDefault="00036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A0E54" w14:textId="77777777" w:rsidR="009F187C" w:rsidRDefault="009F187C">
      <w:r>
        <w:separator/>
      </w:r>
    </w:p>
  </w:footnote>
  <w:footnote w:type="continuationSeparator" w:id="0">
    <w:p w14:paraId="23FE25D6" w14:textId="77777777" w:rsidR="009F187C" w:rsidRDefault="009F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ook w:val="0600" w:firstRow="0" w:lastRow="0" w:firstColumn="0" w:lastColumn="0" w:noHBand="1" w:noVBand="1"/>
    </w:tblPr>
    <w:tblGrid>
      <w:gridCol w:w="3348"/>
      <w:gridCol w:w="6480"/>
    </w:tblGrid>
    <w:tr w:rsidR="002271B3" w:rsidRPr="00A6365D" w14:paraId="72CC6374" w14:textId="77777777" w:rsidTr="0051035C">
      <w:trPr>
        <w:trHeight w:val="1253"/>
      </w:trPr>
      <w:tc>
        <w:tcPr>
          <w:tcW w:w="3348" w:type="dxa"/>
        </w:tcPr>
        <w:p w14:paraId="696D11B7" w14:textId="77777777" w:rsidR="002271B3" w:rsidRPr="00A6365D" w:rsidRDefault="002271B3" w:rsidP="0051035C">
          <w:pPr>
            <w:jc w:val="center"/>
            <w:rPr>
              <w:rFonts w:ascii="Times New Roman" w:hAnsi="Times New Roman"/>
            </w:rPr>
          </w:pPr>
        </w:p>
      </w:tc>
      <w:tc>
        <w:tcPr>
          <w:tcW w:w="6480" w:type="dxa"/>
          <w:tcBorders>
            <w:top w:val="single" w:sz="4" w:space="0" w:color="auto"/>
            <w:left w:val="nil"/>
            <w:bottom w:val="single" w:sz="4" w:space="0" w:color="auto"/>
          </w:tcBorders>
        </w:tcPr>
        <w:p w14:paraId="184D8082" w14:textId="77777777" w:rsidR="002271B3" w:rsidRPr="00A6365D" w:rsidRDefault="002271B3" w:rsidP="0051035C">
          <w:pPr>
            <w:tabs>
              <w:tab w:val="left" w:pos="1152"/>
            </w:tabs>
            <w:rPr>
              <w:rFonts w:ascii="Times New Roman" w:hAnsi="Times New Roman"/>
            </w:rPr>
          </w:pPr>
        </w:p>
        <w:p w14:paraId="7047CBB2" w14:textId="77777777" w:rsidR="002271B3" w:rsidRPr="00A6365D" w:rsidRDefault="002271B3" w:rsidP="0051035C">
          <w:pPr>
            <w:tabs>
              <w:tab w:val="left" w:pos="1152"/>
            </w:tabs>
            <w:jc w:val="right"/>
            <w:rPr>
              <w:rFonts w:ascii="Times New Roman" w:hAnsi="Times New Roman"/>
            </w:rPr>
          </w:pPr>
        </w:p>
        <w:p w14:paraId="0D5E6F04" w14:textId="77777777" w:rsidR="002271B3" w:rsidRDefault="002271B3" w:rsidP="0051035C">
          <w:pPr>
            <w:tabs>
              <w:tab w:val="left" w:pos="1152"/>
            </w:tabs>
            <w:ind w:left="123"/>
            <w:jc w:val="center"/>
            <w:rPr>
              <w:rFonts w:ascii="Times New Roman" w:hAnsi="Times New Roman"/>
              <w:b/>
              <w:sz w:val="40"/>
              <w:szCs w:val="40"/>
            </w:rPr>
          </w:pPr>
          <w:r w:rsidRPr="00077427">
            <w:rPr>
              <w:rFonts w:ascii="Times New Roman" w:hAnsi="Times New Roman"/>
              <w:b/>
              <w:sz w:val="40"/>
              <w:szCs w:val="40"/>
            </w:rPr>
            <w:t xml:space="preserve">The </w:t>
          </w:r>
          <w:smartTag w:uri="urn:schemas-microsoft-com:office:smarttags" w:element="address">
            <w:smartTag w:uri="urn:schemas-microsoft-com:office:smarttags" w:element="Street">
              <w:r w:rsidRPr="00077427">
                <w:rPr>
                  <w:rFonts w:ascii="Times New Roman" w:hAnsi="Times New Roman"/>
                  <w:b/>
                  <w:sz w:val="40"/>
                  <w:szCs w:val="40"/>
                </w:rPr>
                <w:t>Farley Road</w:t>
              </w:r>
            </w:smartTag>
          </w:smartTag>
          <w:r w:rsidRPr="00077427">
            <w:rPr>
              <w:rFonts w:ascii="Times New Roman" w:hAnsi="Times New Roman"/>
              <w:b/>
              <w:sz w:val="40"/>
              <w:szCs w:val="40"/>
            </w:rPr>
            <w:t xml:space="preserve"> Medical Practice</w:t>
          </w:r>
        </w:p>
        <w:p w14:paraId="7AD5AFF6" w14:textId="77777777" w:rsidR="002271B3" w:rsidRPr="00077427" w:rsidRDefault="002271B3" w:rsidP="0051035C">
          <w:pPr>
            <w:tabs>
              <w:tab w:val="left" w:pos="1152"/>
            </w:tabs>
            <w:ind w:left="123"/>
            <w:jc w:val="center"/>
            <w:rPr>
              <w:rFonts w:ascii="Times New Roman" w:hAnsi="Times New Roman"/>
              <w:b/>
              <w:sz w:val="40"/>
              <w:szCs w:val="40"/>
            </w:rPr>
          </w:pPr>
        </w:p>
      </w:tc>
    </w:tr>
    <w:tr w:rsidR="002271B3" w:rsidRPr="00A6365D" w14:paraId="38173A86" w14:textId="77777777" w:rsidTr="0051035C">
      <w:tc>
        <w:tcPr>
          <w:tcW w:w="3348" w:type="dxa"/>
        </w:tcPr>
        <w:p w14:paraId="26105958" w14:textId="77777777" w:rsidR="002271B3" w:rsidRPr="00BD2892" w:rsidRDefault="002271B3" w:rsidP="00577268">
          <w:pPr>
            <w:rPr>
              <w:rFonts w:ascii="Times New Roman" w:hAnsi="Times New Roman"/>
              <w:b/>
              <w:sz w:val="20"/>
              <w:szCs w:val="20"/>
            </w:rPr>
          </w:pPr>
          <w:r w:rsidRPr="00BD2892">
            <w:rPr>
              <w:rFonts w:ascii="Times New Roman" w:hAnsi="Times New Roman"/>
              <w:b/>
              <w:sz w:val="20"/>
              <w:szCs w:val="20"/>
            </w:rPr>
            <w:t>Dr W M Jasper</w:t>
          </w:r>
        </w:p>
        <w:p w14:paraId="5C4056B7" w14:textId="77777777" w:rsidR="002271B3" w:rsidRPr="00BD2892" w:rsidRDefault="002271B3" w:rsidP="00577268">
          <w:pPr>
            <w:rPr>
              <w:rFonts w:ascii="Times New Roman" w:hAnsi="Times New Roman"/>
              <w:b/>
              <w:sz w:val="20"/>
              <w:szCs w:val="20"/>
            </w:rPr>
          </w:pPr>
          <w:r w:rsidRPr="00BD2892">
            <w:rPr>
              <w:rFonts w:ascii="Times New Roman" w:hAnsi="Times New Roman"/>
              <w:b/>
              <w:sz w:val="20"/>
              <w:szCs w:val="20"/>
            </w:rPr>
            <w:t>Dr J L B Cockell</w:t>
          </w:r>
        </w:p>
        <w:p w14:paraId="2B4B8AD7" w14:textId="77777777" w:rsidR="002271B3" w:rsidRPr="00BD2892" w:rsidRDefault="002271B3" w:rsidP="00577268">
          <w:pPr>
            <w:rPr>
              <w:rFonts w:ascii="Times New Roman" w:hAnsi="Times New Roman"/>
              <w:b/>
              <w:sz w:val="20"/>
              <w:szCs w:val="20"/>
            </w:rPr>
          </w:pPr>
          <w:r w:rsidRPr="00BD2892">
            <w:rPr>
              <w:rFonts w:ascii="Times New Roman" w:hAnsi="Times New Roman"/>
              <w:b/>
              <w:sz w:val="20"/>
              <w:szCs w:val="20"/>
            </w:rPr>
            <w:t>Dr N Jaitly</w:t>
          </w:r>
        </w:p>
        <w:p w14:paraId="0C1A2437" w14:textId="77777777" w:rsidR="002271B3" w:rsidRPr="00BD2892" w:rsidRDefault="002271B3" w:rsidP="00577268">
          <w:pPr>
            <w:rPr>
              <w:rFonts w:ascii="Times New Roman" w:hAnsi="Times New Roman"/>
              <w:b/>
              <w:sz w:val="20"/>
              <w:szCs w:val="20"/>
            </w:rPr>
          </w:pPr>
          <w:r w:rsidRPr="00BD2892">
            <w:rPr>
              <w:rFonts w:ascii="Times New Roman" w:hAnsi="Times New Roman"/>
              <w:b/>
              <w:sz w:val="20"/>
              <w:szCs w:val="20"/>
            </w:rPr>
            <w:t xml:space="preserve">Dr </w:t>
          </w:r>
          <w:r w:rsidR="007A365C">
            <w:rPr>
              <w:rFonts w:ascii="Times New Roman" w:hAnsi="Times New Roman"/>
              <w:b/>
              <w:sz w:val="20"/>
              <w:szCs w:val="20"/>
            </w:rPr>
            <w:t>M Suleman</w:t>
          </w:r>
        </w:p>
        <w:p w14:paraId="61EBF7BE" w14:textId="77777777" w:rsidR="005A709D" w:rsidRPr="00BD2892" w:rsidRDefault="005A709D" w:rsidP="00577268">
          <w:pPr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 xml:space="preserve">Dr N Galaiya </w:t>
          </w:r>
        </w:p>
        <w:p w14:paraId="348C22D8" w14:textId="77777777" w:rsidR="00AB1BA2" w:rsidRDefault="00AB1BA2" w:rsidP="00577268">
          <w:pPr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Dr L Akindele</w:t>
          </w:r>
        </w:p>
        <w:p w14:paraId="7F2184BE" w14:textId="77777777" w:rsidR="007A365C" w:rsidRDefault="007A365C" w:rsidP="007A365C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Dr S Christou</w:t>
          </w:r>
        </w:p>
        <w:p w14:paraId="43EE69C7" w14:textId="77777777" w:rsidR="007A365C" w:rsidRDefault="007A365C" w:rsidP="007A365C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Dr J Patel</w:t>
          </w:r>
        </w:p>
        <w:p w14:paraId="2C5CE1C5" w14:textId="77777777" w:rsidR="002271B3" w:rsidRPr="00A6365D" w:rsidRDefault="00E201F9" w:rsidP="007A365C">
          <w:pPr>
            <w:rPr>
              <w:rFonts w:ascii="Times New Roman" w:hAnsi="Times New Roman"/>
            </w:rPr>
          </w:pPr>
          <w:r>
            <w:rPr>
              <w:b/>
              <w:sz w:val="20"/>
              <w:szCs w:val="20"/>
            </w:rPr>
            <w:t xml:space="preserve">T Ford </w:t>
          </w:r>
          <w:r w:rsidR="002271B3" w:rsidRPr="00BD2892">
            <w:rPr>
              <w:rFonts w:ascii="Times New Roman" w:hAnsi="Times New Roman"/>
              <w:b/>
              <w:sz w:val="20"/>
              <w:szCs w:val="20"/>
            </w:rPr>
            <w:t>Practice Manager</w:t>
          </w:r>
        </w:p>
      </w:tc>
      <w:tc>
        <w:tcPr>
          <w:tcW w:w="6480" w:type="dxa"/>
          <w:tcBorders>
            <w:top w:val="single" w:sz="4" w:space="0" w:color="auto"/>
          </w:tcBorders>
        </w:tcPr>
        <w:p w14:paraId="024DFA51" w14:textId="77777777" w:rsidR="002271B3" w:rsidRPr="00A6365D" w:rsidRDefault="002271B3" w:rsidP="0051035C">
          <w:pPr>
            <w:jc w:val="right"/>
            <w:rPr>
              <w:rFonts w:ascii="Times New Roman" w:hAnsi="Times New Roman"/>
              <w:sz w:val="28"/>
              <w:szCs w:val="28"/>
            </w:rPr>
          </w:pPr>
        </w:p>
        <w:p w14:paraId="0488AE4D" w14:textId="77777777" w:rsidR="002271B3" w:rsidRPr="00BD2892" w:rsidRDefault="002271B3" w:rsidP="0051035C">
          <w:pPr>
            <w:jc w:val="right"/>
            <w:rPr>
              <w:rFonts w:ascii="Times New Roman" w:hAnsi="Times New Roman"/>
              <w:b/>
              <w:sz w:val="20"/>
              <w:szCs w:val="20"/>
            </w:rPr>
          </w:pPr>
          <w:smartTag w:uri="urn:schemas-microsoft-com:office:smarttags" w:element="address">
            <w:smartTag w:uri="urn:schemas-microsoft-com:office:smarttags" w:element="Street">
              <w:r w:rsidRPr="00BD2892">
                <w:rPr>
                  <w:rFonts w:ascii="Times New Roman" w:hAnsi="Times New Roman"/>
                  <w:b/>
                  <w:sz w:val="20"/>
                  <w:szCs w:val="20"/>
                </w:rPr>
                <w:t>53 Farley Road</w:t>
              </w:r>
            </w:smartTag>
          </w:smartTag>
        </w:p>
        <w:p w14:paraId="0A936E49" w14:textId="77777777" w:rsidR="002271B3" w:rsidRPr="00BD2892" w:rsidRDefault="002271B3" w:rsidP="0051035C">
          <w:pPr>
            <w:jc w:val="right"/>
            <w:rPr>
              <w:rFonts w:ascii="Times New Roman" w:hAnsi="Times New Roman"/>
              <w:b/>
              <w:sz w:val="20"/>
              <w:szCs w:val="20"/>
            </w:rPr>
          </w:pPr>
          <w:smartTag w:uri="urn:schemas-microsoft-com:office:smarttags" w:element="place">
            <w:r w:rsidRPr="00BD2892">
              <w:rPr>
                <w:rFonts w:ascii="Times New Roman" w:hAnsi="Times New Roman"/>
                <w:b/>
                <w:sz w:val="20"/>
                <w:szCs w:val="20"/>
              </w:rPr>
              <w:t>South Croydon</w:t>
            </w:r>
          </w:smartTag>
        </w:p>
        <w:p w14:paraId="54FA945E" w14:textId="77777777" w:rsidR="002271B3" w:rsidRPr="00BD2892" w:rsidRDefault="002271B3" w:rsidP="0051035C">
          <w:pPr>
            <w:jc w:val="right"/>
            <w:rPr>
              <w:rFonts w:ascii="Times New Roman" w:hAnsi="Times New Roman"/>
              <w:b/>
              <w:sz w:val="20"/>
              <w:szCs w:val="20"/>
            </w:rPr>
          </w:pPr>
          <w:r w:rsidRPr="00BD2892">
            <w:rPr>
              <w:rFonts w:ascii="Times New Roman" w:hAnsi="Times New Roman"/>
              <w:b/>
              <w:sz w:val="20"/>
              <w:szCs w:val="20"/>
            </w:rPr>
            <w:t>CR2 7NG</w:t>
          </w:r>
        </w:p>
        <w:p w14:paraId="2C1AAB07" w14:textId="77777777" w:rsidR="002271B3" w:rsidRPr="00BD2892" w:rsidRDefault="002271B3" w:rsidP="0051035C">
          <w:pPr>
            <w:jc w:val="right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 xml:space="preserve">Tel No: </w:t>
          </w:r>
          <w:r w:rsidRPr="00BD2892">
            <w:rPr>
              <w:rFonts w:ascii="Times New Roman" w:hAnsi="Times New Roman"/>
              <w:b/>
              <w:sz w:val="20"/>
              <w:szCs w:val="20"/>
            </w:rPr>
            <w:t>020 8651 1222</w:t>
          </w:r>
        </w:p>
        <w:p w14:paraId="161FE611" w14:textId="77777777" w:rsidR="002271B3" w:rsidRPr="00BD2892" w:rsidRDefault="007A365C" w:rsidP="0051035C">
          <w:pPr>
            <w:jc w:val="right"/>
            <w:rPr>
              <w:rFonts w:ascii="Times New Roman" w:hAnsi="Times New Roman"/>
              <w:b/>
              <w:sz w:val="20"/>
              <w:szCs w:val="20"/>
            </w:rPr>
          </w:pPr>
          <w:hyperlink r:id="rId1" w:history="1">
            <w:r w:rsidRPr="00DE2FC4">
              <w:rPr>
                <w:rStyle w:val="Hyperlink"/>
                <w:rFonts w:ascii="Times New Roman" w:hAnsi="Times New Roman"/>
                <w:b/>
                <w:sz w:val="20"/>
                <w:szCs w:val="20"/>
              </w:rPr>
              <w:t>SWLICB.FARLEY.ADMIN@NHS.NET</w:t>
            </w:r>
          </w:hyperlink>
          <w:r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60C9C854" w14:textId="77777777" w:rsidR="002271B3" w:rsidRPr="00A6365D" w:rsidRDefault="002271B3" w:rsidP="0051035C">
          <w:pPr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www.fa</w:t>
          </w:r>
          <w:r w:rsidRPr="00BD2892">
            <w:rPr>
              <w:rFonts w:ascii="Times New Roman" w:hAnsi="Times New Roman"/>
              <w:b/>
              <w:sz w:val="20"/>
              <w:szCs w:val="20"/>
            </w:rPr>
            <w:t>rleymedical.co.uk</w:t>
          </w:r>
        </w:p>
      </w:tc>
    </w:tr>
  </w:tbl>
  <w:p w14:paraId="6E2CF1C1" w14:textId="77777777" w:rsidR="002271B3" w:rsidRDefault="00227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662C5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436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2C"/>
    <w:rsid w:val="0001799D"/>
    <w:rsid w:val="000367BD"/>
    <w:rsid w:val="000663F6"/>
    <w:rsid w:val="00077427"/>
    <w:rsid w:val="00122C9B"/>
    <w:rsid w:val="00174FB2"/>
    <w:rsid w:val="001F595E"/>
    <w:rsid w:val="002271B3"/>
    <w:rsid w:val="002F789C"/>
    <w:rsid w:val="003B409C"/>
    <w:rsid w:val="003C760D"/>
    <w:rsid w:val="003F0994"/>
    <w:rsid w:val="00400144"/>
    <w:rsid w:val="004271A0"/>
    <w:rsid w:val="00461D98"/>
    <w:rsid w:val="00493CFF"/>
    <w:rsid w:val="004A1127"/>
    <w:rsid w:val="004B339B"/>
    <w:rsid w:val="004B4B72"/>
    <w:rsid w:val="004D1A67"/>
    <w:rsid w:val="0051035C"/>
    <w:rsid w:val="00526BFA"/>
    <w:rsid w:val="00577268"/>
    <w:rsid w:val="0058504B"/>
    <w:rsid w:val="005A709D"/>
    <w:rsid w:val="005C2656"/>
    <w:rsid w:val="005C4DAC"/>
    <w:rsid w:val="005D47F4"/>
    <w:rsid w:val="005E3649"/>
    <w:rsid w:val="005E3B26"/>
    <w:rsid w:val="005F3C0A"/>
    <w:rsid w:val="006101B3"/>
    <w:rsid w:val="006419BB"/>
    <w:rsid w:val="00657091"/>
    <w:rsid w:val="0066295B"/>
    <w:rsid w:val="006D5AE9"/>
    <w:rsid w:val="006E1FF0"/>
    <w:rsid w:val="006F15B9"/>
    <w:rsid w:val="00701295"/>
    <w:rsid w:val="00731AA9"/>
    <w:rsid w:val="0073212C"/>
    <w:rsid w:val="0074493B"/>
    <w:rsid w:val="00776B6B"/>
    <w:rsid w:val="007840E2"/>
    <w:rsid w:val="00791970"/>
    <w:rsid w:val="007A365C"/>
    <w:rsid w:val="007B693F"/>
    <w:rsid w:val="007F3C3C"/>
    <w:rsid w:val="00896B56"/>
    <w:rsid w:val="008D140B"/>
    <w:rsid w:val="0090445C"/>
    <w:rsid w:val="00925097"/>
    <w:rsid w:val="00987C7C"/>
    <w:rsid w:val="009A503C"/>
    <w:rsid w:val="009F187C"/>
    <w:rsid w:val="00A177F8"/>
    <w:rsid w:val="00A257A3"/>
    <w:rsid w:val="00A3391D"/>
    <w:rsid w:val="00A353C7"/>
    <w:rsid w:val="00A62F31"/>
    <w:rsid w:val="00A6365D"/>
    <w:rsid w:val="00A76684"/>
    <w:rsid w:val="00A9553D"/>
    <w:rsid w:val="00AB1BA2"/>
    <w:rsid w:val="00B45227"/>
    <w:rsid w:val="00B70097"/>
    <w:rsid w:val="00B7555B"/>
    <w:rsid w:val="00BD2892"/>
    <w:rsid w:val="00BD65F2"/>
    <w:rsid w:val="00C60372"/>
    <w:rsid w:val="00C97075"/>
    <w:rsid w:val="00CB3458"/>
    <w:rsid w:val="00D1654F"/>
    <w:rsid w:val="00D3042A"/>
    <w:rsid w:val="00D7077D"/>
    <w:rsid w:val="00D75A59"/>
    <w:rsid w:val="00D80BBD"/>
    <w:rsid w:val="00D94C5B"/>
    <w:rsid w:val="00DE2FC4"/>
    <w:rsid w:val="00E04F7D"/>
    <w:rsid w:val="00E201F9"/>
    <w:rsid w:val="00E255F7"/>
    <w:rsid w:val="00E47470"/>
    <w:rsid w:val="00F12F10"/>
    <w:rsid w:val="00F528C2"/>
    <w:rsid w:val="00FC38EC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AD26E9E"/>
  <w14:defaultImageDpi w14:val="0"/>
  <w15:docId w15:val="{3B8E88F9-CE0A-453D-B759-E55B6B1D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DA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C4DAC"/>
    <w:pPr>
      <w:spacing w:after="300"/>
      <w:contextualSpacing/>
      <w:jc w:val="right"/>
    </w:pPr>
    <w:rPr>
      <w:rFonts w:ascii="Abadi MT Condensed Light" w:eastAsia="MS Gothic" w:hAnsi="Abadi MT Condensed Light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5C4DAC"/>
    <w:rPr>
      <w:rFonts w:ascii="Abadi MT Condensed Light" w:eastAsia="MS Gothic" w:hAnsi="Abadi MT Condensed Light" w:cs="Times New Roman"/>
      <w:color w:val="17365D"/>
      <w:spacing w:val="5"/>
      <w:kern w:val="28"/>
      <w:sz w:val="52"/>
    </w:rPr>
  </w:style>
  <w:style w:type="table" w:styleId="LightList">
    <w:name w:val="Light List"/>
    <w:basedOn w:val="TableNormal"/>
    <w:uiPriority w:val="61"/>
    <w:rsid w:val="005C4DA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Shading-Accent6">
    <w:name w:val="Light Shading Accent 6"/>
    <w:basedOn w:val="TableNormal"/>
    <w:uiPriority w:val="60"/>
    <w:rsid w:val="005C4DA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Shading-Accent5">
    <w:name w:val="Light Shading Accent 5"/>
    <w:basedOn w:val="TableNormal"/>
    <w:uiPriority w:val="60"/>
    <w:rsid w:val="005C4DA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4">
    <w:name w:val="Light Shading Accent 4"/>
    <w:basedOn w:val="TableNormal"/>
    <w:uiPriority w:val="60"/>
    <w:rsid w:val="005C4DA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2">
    <w:name w:val="Light Shading Accent 2"/>
    <w:basedOn w:val="TableNormal"/>
    <w:uiPriority w:val="60"/>
    <w:rsid w:val="005C4DA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">
    <w:name w:val="Light Shading"/>
    <w:basedOn w:val="TableNormal"/>
    <w:uiPriority w:val="60"/>
    <w:rsid w:val="005C4DA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rsid w:val="005103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103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BD28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F3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en-US" w:eastAsia="en-US"/>
    </w:rPr>
  </w:style>
  <w:style w:type="paragraph" w:customStyle="1" w:styleId="pa3">
    <w:name w:val="pa3"/>
    <w:basedOn w:val="Normal"/>
    <w:rsid w:val="00731AA9"/>
    <w:rPr>
      <w:rFonts w:ascii="Times New Roman" w:hAnsi="Times New Roman"/>
      <w:lang w:val="en-GB" w:eastAsia="en-GB"/>
    </w:rPr>
  </w:style>
  <w:style w:type="paragraph" w:customStyle="1" w:styleId="pa1">
    <w:name w:val="pa1"/>
    <w:basedOn w:val="Normal"/>
    <w:rsid w:val="00731AA9"/>
    <w:rPr>
      <w:rFonts w:ascii="Times New Roman" w:hAnsi="Times New Roman"/>
      <w:lang w:val="en-GB" w:eastAsia="en-GB"/>
    </w:rPr>
  </w:style>
  <w:style w:type="paragraph" w:customStyle="1" w:styleId="pa7">
    <w:name w:val="pa7"/>
    <w:basedOn w:val="Normal"/>
    <w:rsid w:val="00731AA9"/>
    <w:rPr>
      <w:rFonts w:ascii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6419BB"/>
    <w:pPr>
      <w:ind w:left="720"/>
      <w:contextualSpacing/>
    </w:pPr>
    <w:rPr>
      <w:rFonts w:ascii="Times New Roman" w:hAnsi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A365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9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rleymedica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WLICB.FARLEY.ADMIN@NH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urab\Local%20Settings\Temporary%20Internet%20Files\OLK16B\The%20Farley%20Road%20Medical%20Practic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 Farley Road Medical Practice 2.dot</Template>
  <TotalTime>0</TotalTime>
  <Pages>1</Pages>
  <Words>199</Words>
  <Characters>1036</Characters>
  <Application>Microsoft Office Word</Application>
  <DocSecurity>0</DocSecurity>
  <Lines>8</Lines>
  <Paragraphs>2</Paragraphs>
  <ScaleCrop>false</ScaleCrop>
  <Company>SECSU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Farley Road Medical Practice</dc:title>
  <dc:subject/>
  <dc:creator>laurab</dc:creator>
  <cp:keywords/>
  <dc:description/>
  <cp:lastModifiedBy>Amy Griffiths</cp:lastModifiedBy>
  <cp:revision>2</cp:revision>
  <cp:lastPrinted>2018-05-24T13:41:00Z</cp:lastPrinted>
  <dcterms:created xsi:type="dcterms:W3CDTF">2024-02-20T12:35:00Z</dcterms:created>
  <dcterms:modified xsi:type="dcterms:W3CDTF">2024-02-20T12:35:00Z</dcterms:modified>
</cp:coreProperties>
</file>